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2" w:rsidRDefault="00F711A2">
      <w:r>
        <w:t>Dunany Community Association Activities 2017</w:t>
      </w:r>
    </w:p>
    <w:tbl>
      <w:tblPr>
        <w:tblW w:w="11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1276"/>
        <w:gridCol w:w="851"/>
        <w:gridCol w:w="1417"/>
        <w:gridCol w:w="851"/>
        <w:gridCol w:w="1275"/>
        <w:gridCol w:w="1560"/>
        <w:gridCol w:w="1653"/>
      </w:tblGrid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Club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Place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Day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Time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Cost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Starts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Contact person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Contact info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Comments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Artists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Went-worth community center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Thursday</w:t>
            </w:r>
            <w:r>
              <w:rPr>
                <w:sz w:val="20"/>
                <w:szCs w:val="22"/>
              </w:rPr>
              <w:t>s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1-4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$10 membership&amp; </w:t>
            </w:r>
            <w:r w:rsidRPr="001923FA">
              <w:rPr>
                <w:sz w:val="20"/>
                <w:szCs w:val="22"/>
              </w:rPr>
              <w:t>5 to rent hall for 10 weeks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May </w:t>
            </w:r>
            <w:r>
              <w:rPr>
                <w:sz w:val="20"/>
                <w:szCs w:val="22"/>
              </w:rPr>
              <w:t>25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Maureen Cameron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m.cameron52@sympatico.ca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artists of all mediums welcome,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professional artists workshops and 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art show planned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Biking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The Chippers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Quebec/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Ontario bike routes</w:t>
            </w:r>
          </w:p>
        </w:tc>
        <w:tc>
          <w:tcPr>
            <w:tcW w:w="1276" w:type="dxa"/>
          </w:tcPr>
          <w:p w:rsidR="00F711A2" w:rsidRDefault="00F711A2" w:rsidP="00E60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Friday </w:t>
            </w:r>
            <w:r>
              <w:rPr>
                <w:sz w:val="20"/>
                <w:szCs w:val="22"/>
              </w:rPr>
              <w:t>in June/ Tues</w:t>
            </w:r>
            <w:r w:rsidRPr="001923FA">
              <w:rPr>
                <w:sz w:val="20"/>
                <w:szCs w:val="22"/>
              </w:rPr>
              <w:t xml:space="preserve">  July, Aug</w:t>
            </w:r>
            <w:r>
              <w:rPr>
                <w:sz w:val="20"/>
                <w:szCs w:val="22"/>
              </w:rPr>
              <w:t>, Sept</w:t>
            </w:r>
          </w:p>
          <w:p w:rsidR="00F711A2" w:rsidRPr="001923FA" w:rsidRDefault="00F711A2" w:rsidP="00E6032A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See website for details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8:30-12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Parking fee at St Jerome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$4.00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May 27</w:t>
            </w:r>
          </w:p>
          <w:p w:rsidR="00F711A2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Ile au Chat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Lois Finch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(450-562-8891)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Rides are flat, 10- 20 Km and not on roads bring a lunch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Garden 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Various area gardens </w:t>
            </w:r>
            <w:r>
              <w:rPr>
                <w:sz w:val="20"/>
                <w:szCs w:val="22"/>
              </w:rPr>
              <w:t>and activities</w:t>
            </w:r>
          </w:p>
        </w:tc>
        <w:tc>
          <w:tcPr>
            <w:tcW w:w="2127" w:type="dxa"/>
            <w:gridSpan w:val="2"/>
          </w:tcPr>
          <w:p w:rsidR="00F711A2" w:rsidRPr="001923FA" w:rsidRDefault="00F711A2" w:rsidP="006137CE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see website for details 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entrance fee to visit gardens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June 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Carole Wright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CA"/>
              </w:rPr>
            </w:pPr>
            <w:r w:rsidRPr="001923FA">
              <w:rPr>
                <w:rFonts w:ascii="Times New Roman" w:hAnsi="Times New Roman"/>
                <w:sz w:val="20"/>
                <w:szCs w:val="24"/>
                <w:lang w:eastAsia="en-CA"/>
              </w:rPr>
              <w:t>carol.wight23@gmail.com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Plant exchange, garden visits,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Lunch follows the meetings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Glee 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St Paul’s Church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3:30-5:30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 one-time fee of $10</w:t>
            </w:r>
            <w:r w:rsidRPr="001923FA">
              <w:rPr>
                <w:sz w:val="20"/>
                <w:szCs w:val="22"/>
              </w:rPr>
              <w:t xml:space="preserve"> to cover cost of music</w:t>
            </w:r>
          </w:p>
        </w:tc>
        <w:tc>
          <w:tcPr>
            <w:tcW w:w="851" w:type="dxa"/>
          </w:tcPr>
          <w:p w:rsidR="00F711A2" w:rsidRPr="001923FA" w:rsidRDefault="00F711A2" w:rsidP="00EC654D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July3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Cathy Leslie Dunany Glee Club Director, 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spacing w:after="0" w:line="240" w:lineRule="auto"/>
              <w:rPr>
                <w:rFonts w:ascii="Times New Roman" w:hAnsi="Times New Roman"/>
                <w:sz w:val="20"/>
                <w:lang w:eastAsia="en-CA"/>
              </w:rPr>
            </w:pPr>
            <w:hyperlink r:id="rId4" w:tgtFrame="_blank" w:history="1">
              <w:r w:rsidRPr="001923FA">
                <w:rPr>
                  <w:rFonts w:ascii="Times New Roman" w:hAnsi="Times New Roman"/>
                  <w:sz w:val="20"/>
                  <w:u w:val="single"/>
                  <w:lang w:eastAsia="en-CA"/>
                </w:rPr>
                <w:t>bonkers2001@hotmail.com</w:t>
              </w:r>
            </w:hyperlink>
            <w:r w:rsidRPr="001923FA">
              <w:rPr>
                <w:rFonts w:ascii="Times New Roman" w:hAnsi="Times New Roman"/>
                <w:sz w:val="20"/>
                <w:lang w:eastAsia="en-CA"/>
              </w:rPr>
              <w:t xml:space="preserve">. 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Open to both women and men who love to sing!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Men’s 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Cribbage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golf club</w:t>
            </w:r>
          </w:p>
        </w:tc>
        <w:tc>
          <w:tcPr>
            <w:tcW w:w="1276" w:type="dxa"/>
          </w:tcPr>
          <w:p w:rsidR="00F711A2" w:rsidRPr="001923FA" w:rsidRDefault="00F711A2" w:rsidP="004511DB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</w:t>
            </w:r>
            <w:r>
              <w:rPr>
                <w:sz w:val="20"/>
                <w:szCs w:val="22"/>
              </w:rPr>
              <w:t>dn</w:t>
            </w:r>
            <w:r w:rsidRPr="001923FA">
              <w:rPr>
                <w:sz w:val="20"/>
                <w:szCs w:val="22"/>
              </w:rPr>
              <w:t>esday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7:15- 10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$5 entry fee for snacks &amp; prizes</w:t>
            </w:r>
          </w:p>
        </w:tc>
        <w:tc>
          <w:tcPr>
            <w:tcW w:w="851" w:type="dxa"/>
          </w:tcPr>
          <w:p w:rsidR="00F711A2" w:rsidRPr="001923FA" w:rsidRDefault="00F711A2" w:rsidP="004511DB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June </w:t>
            </w:r>
            <w:r>
              <w:rPr>
                <w:sz w:val="20"/>
                <w:szCs w:val="22"/>
              </w:rPr>
              <w:t>28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James Cameron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  <w:lang w:val="fr-CA"/>
              </w:rPr>
            </w:pPr>
            <w:r w:rsidRPr="001923FA">
              <w:rPr>
                <w:rStyle w:val="rwrr"/>
                <w:sz w:val="20"/>
                <w:lang w:val="fr-CA"/>
              </w:rPr>
              <w:t>cameron_james@sympatico.ca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  <w:u w:val="single"/>
              </w:rPr>
            </w:pPr>
            <w:r w:rsidRPr="001923FA">
              <w:rPr>
                <w:sz w:val="20"/>
                <w:szCs w:val="22"/>
                <w:u w:val="single"/>
              </w:rPr>
              <w:t>MEN ONLY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Snacks provided for fee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Scrabble/ Cribbage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golf club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7:30-10:00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None 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June 2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Claudette Hay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450-562-6138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All levels welcome bring your drinks and snacks no alcohol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SPANK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Kayaking &amp; Canoeing </w:t>
            </w:r>
          </w:p>
        </w:tc>
        <w:tc>
          <w:tcPr>
            <w:tcW w:w="1134" w:type="dxa"/>
          </w:tcPr>
          <w:p w:rsidR="00F711A2" w:rsidRPr="001923FA" w:rsidRDefault="00F711A2" w:rsidP="00EC654D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Lakes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Fridays July,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Mondays August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9-12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$5 dues, $2 per lake tour</w:t>
            </w:r>
          </w:p>
        </w:tc>
        <w:tc>
          <w:tcPr>
            <w:tcW w:w="851" w:type="dxa"/>
          </w:tcPr>
          <w:p w:rsidR="00F711A2" w:rsidRPr="001923FA" w:rsidRDefault="00F711A2" w:rsidP="006F4BB5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See website for </w:t>
            </w:r>
            <w:r>
              <w:rPr>
                <w:sz w:val="20"/>
                <w:szCs w:val="22"/>
              </w:rPr>
              <w:t xml:space="preserve"> dates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Robert Percy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450-562-2700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Boat transport provided  if needed, $12  margaritaville $12 for final lunch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 xml:space="preserve">Walking 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Dunany walking trails</w:t>
            </w:r>
          </w:p>
        </w:tc>
        <w:tc>
          <w:tcPr>
            <w:tcW w:w="1276" w:type="dxa"/>
          </w:tcPr>
          <w:p w:rsidR="00F711A2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Monday </w:t>
            </w:r>
            <w:r>
              <w:rPr>
                <w:sz w:val="20"/>
                <w:szCs w:val="22"/>
              </w:rPr>
              <w:t>(end of Neil Rd)</w:t>
            </w:r>
          </w:p>
          <w:p w:rsidR="00F711A2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Thursday </w:t>
            </w:r>
            <w:r>
              <w:rPr>
                <w:sz w:val="20"/>
                <w:szCs w:val="22"/>
              </w:rPr>
              <w:t>(Golf course)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 xml:space="preserve">Saturday </w:t>
            </w:r>
            <w:r>
              <w:rPr>
                <w:sz w:val="20"/>
                <w:szCs w:val="22"/>
              </w:rPr>
              <w:t>(end of Ross Rd)</w:t>
            </w:r>
          </w:p>
        </w:tc>
        <w:tc>
          <w:tcPr>
            <w:tcW w:w="851" w:type="dxa"/>
          </w:tcPr>
          <w:p w:rsidR="00F711A2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9:00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Mon 8:30 Thus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9:00 Sun</w:t>
            </w: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None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June 29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r w:rsidRPr="001923FA">
              <w:rPr>
                <w:sz w:val="20"/>
                <w:szCs w:val="28"/>
                <w:lang w:val="en-US"/>
              </w:rPr>
              <w:t>Annabelle Wood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8"/>
                <w:lang w:val="en-US"/>
              </w:rPr>
              <w:t>Jane Pilon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8"/>
                <w:lang w:val="en-US"/>
              </w:rPr>
              <w:t>A.Wood (450-566-5958) /  J.Pilon (450-562-0279)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923FA">
              <w:rPr>
                <w:sz w:val="20"/>
              </w:rPr>
              <w:t xml:space="preserve"> </w:t>
            </w:r>
            <w:r w:rsidRPr="001923FA">
              <w:rPr>
                <w:rFonts w:ascii="Times New Roman" w:hAnsi="Times New Roman"/>
                <w:sz w:val="20"/>
              </w:rPr>
              <w:t xml:space="preserve">Hat, sunscreen and good shoes </w:t>
            </w:r>
          </w:p>
        </w:tc>
      </w:tr>
      <w:tr w:rsidR="00F711A2" w:rsidRPr="001923FA" w:rsidTr="004511DB"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b/>
                <w:sz w:val="20"/>
                <w:szCs w:val="22"/>
              </w:rPr>
            </w:pPr>
            <w:r w:rsidRPr="001923FA">
              <w:rPr>
                <w:b/>
                <w:sz w:val="20"/>
                <w:szCs w:val="22"/>
              </w:rPr>
              <w:t>VIE Active</w:t>
            </w:r>
            <w:r w:rsidRPr="001923FA">
              <w:rPr>
                <w:sz w:val="20"/>
              </w:rPr>
              <w:t xml:space="preserve"> exercise program</w:t>
            </w:r>
          </w:p>
        </w:tc>
        <w:tc>
          <w:tcPr>
            <w:tcW w:w="1134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Went-worth community centre</w:t>
            </w:r>
          </w:p>
        </w:tc>
        <w:tc>
          <w:tcPr>
            <w:tcW w:w="1276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</w:rPr>
              <w:t xml:space="preserve">Monday and Thursday </w:t>
            </w:r>
          </w:p>
        </w:tc>
        <w:tc>
          <w:tcPr>
            <w:tcW w:w="851" w:type="dxa"/>
          </w:tcPr>
          <w:p w:rsidR="00F711A2" w:rsidRDefault="00F711A2" w:rsidP="00276329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</w:rPr>
              <w:t xml:space="preserve">11:00  </w:t>
            </w:r>
            <w:r w:rsidRPr="001923FA">
              <w:rPr>
                <w:sz w:val="20"/>
                <w:szCs w:val="22"/>
              </w:rPr>
              <w:t>am</w:t>
            </w:r>
            <w:r>
              <w:rPr>
                <w:sz w:val="20"/>
                <w:szCs w:val="22"/>
              </w:rPr>
              <w:t xml:space="preserve"> till June22</w:t>
            </w:r>
          </w:p>
          <w:p w:rsidR="00F711A2" w:rsidRDefault="00F711A2" w:rsidP="00276329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then</w:t>
            </w:r>
          </w:p>
          <w:p w:rsidR="00F711A2" w:rsidRDefault="00F711A2" w:rsidP="00276329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10:30</w:t>
            </w:r>
          </w:p>
          <w:p w:rsidR="00F711A2" w:rsidRPr="001923FA" w:rsidRDefault="00F711A2" w:rsidP="00276329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till end of Aug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$1 for local causes</w:t>
            </w:r>
          </w:p>
        </w:tc>
        <w:tc>
          <w:tcPr>
            <w:tcW w:w="851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r w:rsidRPr="001923FA">
              <w:rPr>
                <w:sz w:val="20"/>
                <w:szCs w:val="22"/>
              </w:rPr>
              <w:t>May 26</w:t>
            </w:r>
          </w:p>
        </w:tc>
        <w:tc>
          <w:tcPr>
            <w:tcW w:w="1275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r w:rsidRPr="001923FA">
              <w:rPr>
                <w:sz w:val="20"/>
              </w:rPr>
              <w:t>Mary and Terry Chuprun.</w:t>
            </w:r>
          </w:p>
        </w:tc>
        <w:tc>
          <w:tcPr>
            <w:tcW w:w="1560" w:type="dxa"/>
          </w:tcPr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1923FA">
              <w:rPr>
                <w:sz w:val="20"/>
              </w:rPr>
              <w:t xml:space="preserve">M &amp; T Chuprun </w:t>
            </w:r>
          </w:p>
          <w:p w:rsidR="00F711A2" w:rsidRPr="001923FA" w:rsidRDefault="00F711A2" w:rsidP="00521597">
            <w:pPr>
              <w:pStyle w:val="NormalWeb"/>
              <w:spacing w:before="0" w:beforeAutospacing="0" w:after="0" w:afterAutospacing="0"/>
              <w:rPr>
                <w:sz w:val="20"/>
                <w:szCs w:val="28"/>
                <w:lang w:val="en-US"/>
              </w:rPr>
            </w:pPr>
            <w:hyperlink r:id="rId5" w:tgtFrame="_blank" w:history="1">
              <w:r w:rsidRPr="001923FA">
                <w:rPr>
                  <w:rStyle w:val="Hyperlink"/>
                  <w:sz w:val="20"/>
                </w:rPr>
                <w:t>450 562 9297</w:t>
              </w:r>
            </w:hyperlink>
            <w:r w:rsidRPr="001923FA">
              <w:rPr>
                <w:sz w:val="20"/>
              </w:rPr>
              <w:t>.</w:t>
            </w:r>
          </w:p>
        </w:tc>
        <w:tc>
          <w:tcPr>
            <w:tcW w:w="1653" w:type="dxa"/>
          </w:tcPr>
          <w:p w:rsidR="00F711A2" w:rsidRPr="001923FA" w:rsidRDefault="00F711A2" w:rsidP="00521597">
            <w:pPr>
              <w:spacing w:after="0" w:line="240" w:lineRule="auto"/>
              <w:rPr>
                <w:sz w:val="20"/>
              </w:rPr>
            </w:pPr>
            <w:r w:rsidRPr="001923FA">
              <w:rPr>
                <w:sz w:val="20"/>
              </w:rPr>
              <w:t>Call for information</w:t>
            </w:r>
          </w:p>
          <w:p w:rsidR="00F711A2" w:rsidRPr="001923FA" w:rsidRDefault="00F711A2" w:rsidP="00521597">
            <w:pPr>
              <w:spacing w:after="0" w:line="240" w:lineRule="auto"/>
              <w:rPr>
                <w:sz w:val="20"/>
              </w:rPr>
            </w:pPr>
            <w:r w:rsidRPr="001923FA">
              <w:rPr>
                <w:sz w:val="20"/>
              </w:rPr>
              <w:t xml:space="preserve">Exercises for seniors balance </w:t>
            </w:r>
            <w:r w:rsidRPr="001923FA">
              <w:rPr>
                <w:rFonts w:ascii="Times New Roman" w:hAnsi="Times New Roman"/>
                <w:sz w:val="20"/>
              </w:rPr>
              <w:t>flexibility</w:t>
            </w:r>
            <w:r w:rsidRPr="001923FA">
              <w:rPr>
                <w:sz w:val="20"/>
              </w:rPr>
              <w:t xml:space="preserve"> and strength</w:t>
            </w:r>
          </w:p>
        </w:tc>
      </w:tr>
    </w:tbl>
    <w:p w:rsidR="00F711A2" w:rsidRDefault="00F711A2"/>
    <w:sectPr w:rsidR="00F711A2" w:rsidSect="0039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6E"/>
    <w:rsid w:val="000723A9"/>
    <w:rsid w:val="0013767E"/>
    <w:rsid w:val="001468D0"/>
    <w:rsid w:val="001923FA"/>
    <w:rsid w:val="001D4393"/>
    <w:rsid w:val="001D49C3"/>
    <w:rsid w:val="00222030"/>
    <w:rsid w:val="00276329"/>
    <w:rsid w:val="002D4701"/>
    <w:rsid w:val="00321A15"/>
    <w:rsid w:val="00390E07"/>
    <w:rsid w:val="004511DB"/>
    <w:rsid w:val="00521597"/>
    <w:rsid w:val="005A6212"/>
    <w:rsid w:val="005C396E"/>
    <w:rsid w:val="005C5009"/>
    <w:rsid w:val="006137CE"/>
    <w:rsid w:val="006442BE"/>
    <w:rsid w:val="006638F9"/>
    <w:rsid w:val="006D1687"/>
    <w:rsid w:val="006F4BB5"/>
    <w:rsid w:val="00736F52"/>
    <w:rsid w:val="007651E0"/>
    <w:rsid w:val="007727FB"/>
    <w:rsid w:val="00774A13"/>
    <w:rsid w:val="007F6426"/>
    <w:rsid w:val="00862E50"/>
    <w:rsid w:val="008E6A64"/>
    <w:rsid w:val="008F7271"/>
    <w:rsid w:val="00901556"/>
    <w:rsid w:val="00903EF5"/>
    <w:rsid w:val="009A2545"/>
    <w:rsid w:val="009C38DD"/>
    <w:rsid w:val="00A358FD"/>
    <w:rsid w:val="00A863C1"/>
    <w:rsid w:val="00B3585D"/>
    <w:rsid w:val="00C13F06"/>
    <w:rsid w:val="00C302AF"/>
    <w:rsid w:val="00C61E41"/>
    <w:rsid w:val="00C73C5E"/>
    <w:rsid w:val="00D25C59"/>
    <w:rsid w:val="00DC4AE8"/>
    <w:rsid w:val="00DD0929"/>
    <w:rsid w:val="00E24DB4"/>
    <w:rsid w:val="00E35A88"/>
    <w:rsid w:val="00E6032A"/>
    <w:rsid w:val="00E93B18"/>
    <w:rsid w:val="00E96E61"/>
    <w:rsid w:val="00EC654D"/>
    <w:rsid w:val="00EF1E06"/>
    <w:rsid w:val="00F7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7"/>
    <w:pPr>
      <w:spacing w:after="200" w:line="276" w:lineRule="auto"/>
    </w:pPr>
    <w:rPr>
      <w:lang w:val="en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rwrr">
    <w:name w:val="rwrr"/>
    <w:basedOn w:val="DefaultParagraphFont"/>
    <w:uiPriority w:val="99"/>
    <w:rsid w:val="005C396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C39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63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50%20562%209297" TargetMode="External"/><Relationship Id="rId4" Type="http://schemas.openxmlformats.org/officeDocument/2006/relationships/hyperlink" Target="https://exchange.mcgill.ca/owa/redir.aspx?SURL=tdJQfgqwmcIpcw44g4gDaZQnb68uoHHM0Yt73Z-cGIJ7Aeg8gVjSCG0AYQBpAGwAdABvADoAYgBvAG4AawBlAHIAcwAyADAAMAAxAEAAaABvAHQAbQBhAGkAbAAuAGMAbwBtAA..&amp;URL=mailto%3abonkers2001%40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368</Words>
  <Characters>2024</Characters>
  <Application>Microsoft Office Outlook</Application>
  <DocSecurity>0</DocSecurity>
  <Lines>0</Lines>
  <Paragraphs>0</Paragraphs>
  <ScaleCrop>false</ScaleCrop>
  <Company>McGill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Dunany Community Association Activities 2017</dc:title>
  <dc:subject/>
  <dc:creator>Fujitsu</dc:creator>
  <cp:keywords/>
  <dc:description/>
  <cp:lastModifiedBy>Jacques</cp:lastModifiedBy>
  <cp:revision>2</cp:revision>
  <dcterms:created xsi:type="dcterms:W3CDTF">2017-05-23T20:43:00Z</dcterms:created>
  <dcterms:modified xsi:type="dcterms:W3CDTF">2017-05-23T20:43:00Z</dcterms:modified>
</cp:coreProperties>
</file>