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93" w:rsidRPr="00EA3C84" w:rsidRDefault="00A10C93" w:rsidP="0092378F">
      <w:pPr>
        <w:jc w:val="center"/>
        <w:rPr>
          <w:b/>
          <w:lang w:val="fr-CA"/>
        </w:rPr>
      </w:pPr>
      <w:r w:rsidRPr="00EA3C84">
        <w:rPr>
          <w:b/>
          <w:lang w:val="fr-CA"/>
        </w:rPr>
        <w:br/>
      </w:r>
      <w:r w:rsidRPr="00EA3C84">
        <w:rPr>
          <w:b/>
          <w:lang w:val="fr-CA"/>
        </w:rPr>
        <w:br/>
        <w:t>Dunany Community Association</w:t>
      </w:r>
    </w:p>
    <w:p w:rsidR="00A10C93" w:rsidRPr="00EA3C84" w:rsidRDefault="00A10C93" w:rsidP="0092378F">
      <w:pPr>
        <w:jc w:val="center"/>
        <w:rPr>
          <w:b/>
          <w:lang w:val="fr-CA"/>
        </w:rPr>
      </w:pPr>
      <w:r w:rsidRPr="00EA3C84">
        <w:rPr>
          <w:b/>
          <w:lang w:val="fr-CA"/>
        </w:rPr>
        <w:t>L’association des résidents de Dunany</w:t>
      </w:r>
    </w:p>
    <w:p w:rsidR="00A10C93" w:rsidRPr="0092378F" w:rsidRDefault="00A10C93" w:rsidP="0092378F">
      <w:pPr>
        <w:jc w:val="center"/>
        <w:rPr>
          <w:b/>
        </w:rPr>
      </w:pPr>
      <w:r>
        <w:rPr>
          <w:b/>
        </w:rPr>
        <w:t>2014 Annual General M</w:t>
      </w:r>
      <w:r w:rsidRPr="0092378F">
        <w:rPr>
          <w:b/>
        </w:rPr>
        <w:t>eeting</w:t>
      </w:r>
    </w:p>
    <w:p w:rsidR="00A10C93" w:rsidRPr="0092378F" w:rsidRDefault="00A10C93" w:rsidP="0092378F">
      <w:pPr>
        <w:jc w:val="center"/>
        <w:rPr>
          <w:b/>
        </w:rPr>
      </w:pPr>
      <w:r>
        <w:rPr>
          <w:b/>
        </w:rPr>
        <w:t>July 12, 2015</w:t>
      </w:r>
    </w:p>
    <w:p w:rsidR="00A10C93" w:rsidRPr="0092378F" w:rsidRDefault="00A10C93" w:rsidP="0092378F">
      <w:pPr>
        <w:jc w:val="center"/>
        <w:rPr>
          <w:b/>
        </w:rPr>
      </w:pPr>
      <w:r w:rsidRPr="0092378F">
        <w:rPr>
          <w:b/>
        </w:rPr>
        <w:t>Dunany Country Club</w:t>
      </w:r>
    </w:p>
    <w:p w:rsidR="00A10C93" w:rsidRPr="0092378F" w:rsidRDefault="00A10C93" w:rsidP="0092378F">
      <w:pPr>
        <w:jc w:val="center"/>
        <w:rPr>
          <w:b/>
        </w:rPr>
      </w:pPr>
    </w:p>
    <w:p w:rsidR="00A10C93" w:rsidRDefault="00A10C93" w:rsidP="00E91C1C">
      <w:pPr>
        <w:jc w:val="center"/>
        <w:rPr>
          <w:b/>
          <w:u w:val="single"/>
        </w:rPr>
      </w:pPr>
      <w:r w:rsidRPr="000D4141">
        <w:rPr>
          <w:b/>
          <w:u w:val="single"/>
        </w:rPr>
        <w:t>Directors present</w:t>
      </w:r>
    </w:p>
    <w:p w:rsidR="00A10C93" w:rsidRPr="00E91C1C" w:rsidRDefault="00A10C93" w:rsidP="00E91C1C">
      <w:pPr>
        <w:rPr>
          <w:b/>
          <w:u w:val="single"/>
        </w:rPr>
      </w:pPr>
      <w:r>
        <w:t xml:space="preserve"> Robert Percy (RP)</w:t>
      </w:r>
      <w:r w:rsidRPr="000D4141">
        <w:t xml:space="preserve">, </w:t>
      </w:r>
      <w:r>
        <w:t xml:space="preserve">President, Clear lake     </w:t>
      </w:r>
      <w:r w:rsidRPr="000D4141">
        <w:t>France Job</w:t>
      </w:r>
      <w:r>
        <w:t xml:space="preserve">in (FJ), Clear Lake     </w:t>
      </w:r>
    </w:p>
    <w:p w:rsidR="00A10C93" w:rsidRDefault="00A10C93" w:rsidP="000D4141">
      <w:r w:rsidRPr="000D4141">
        <w:t xml:space="preserve">Nancy Humber (NH), Curran </w:t>
      </w:r>
      <w:r>
        <w:t>L</w:t>
      </w:r>
      <w:r w:rsidRPr="000D4141">
        <w:t>ake</w:t>
      </w:r>
      <w:r>
        <w:t xml:space="preserve">     </w:t>
      </w:r>
      <w:r w:rsidRPr="000D4141">
        <w:t>Jac</w:t>
      </w:r>
      <w:r>
        <w:t>ques Pigeon (JP), Clear L</w:t>
      </w:r>
      <w:r w:rsidRPr="000D4141">
        <w:t>ake</w:t>
      </w:r>
      <w:r>
        <w:t xml:space="preserve">      </w:t>
      </w:r>
    </w:p>
    <w:p w:rsidR="00A10C93" w:rsidRDefault="00A10C93" w:rsidP="000D4141">
      <w:r>
        <w:t>Benoit Saint-Jacques (BSJ), Black Lake   John Riviere (JR)</w:t>
      </w:r>
      <w:r>
        <w:tab/>
        <w:t xml:space="preserve">, Clear Lake      </w:t>
      </w:r>
    </w:p>
    <w:p w:rsidR="00A10C93" w:rsidRDefault="00A10C93" w:rsidP="000D4141">
      <w:r>
        <w:t xml:space="preserve"> Sheryl Jackson-Caron (SJC) Curran Lake</w:t>
      </w:r>
      <w:r w:rsidRPr="00F303FD">
        <w:t xml:space="preserve"> </w:t>
      </w:r>
      <w:r>
        <w:t xml:space="preserve">     Maurice Pilon (MP), Past-president, Black Lake</w:t>
      </w:r>
    </w:p>
    <w:p w:rsidR="00A10C93" w:rsidRPr="00F303FD" w:rsidRDefault="00A10C93" w:rsidP="000D4141">
      <w:pPr>
        <w:rPr>
          <w:color w:val="FF0000"/>
        </w:rPr>
      </w:pPr>
      <w:r>
        <w:rPr>
          <w:b/>
        </w:rPr>
        <w:t xml:space="preserve"> </w:t>
      </w:r>
    </w:p>
    <w:p w:rsidR="00A10C93" w:rsidRDefault="00A10C93" w:rsidP="000D4141">
      <w:pPr>
        <w:pStyle w:val="ListParagraph"/>
        <w:numPr>
          <w:ilvl w:val="0"/>
          <w:numId w:val="1"/>
        </w:numPr>
        <w:rPr>
          <w:b/>
          <w:u w:val="single"/>
        </w:rPr>
      </w:pPr>
      <w:r>
        <w:rPr>
          <w:b/>
          <w:u w:val="single"/>
        </w:rPr>
        <w:t>Call to Order</w:t>
      </w:r>
    </w:p>
    <w:p w:rsidR="00A10C93" w:rsidRDefault="00A10C93" w:rsidP="005E70CB">
      <w:pPr>
        <w:pStyle w:val="ListParagraph"/>
        <w:ind w:left="1069"/>
        <w:rPr>
          <w:b/>
          <w:u w:val="single"/>
        </w:rPr>
      </w:pPr>
    </w:p>
    <w:p w:rsidR="00A10C93" w:rsidRDefault="00A10C93" w:rsidP="00770AB2">
      <w:pPr>
        <w:pStyle w:val="ListParagraph"/>
      </w:pPr>
      <w:r>
        <w:t>The meeting was called to order at 9:05 am.</w:t>
      </w:r>
    </w:p>
    <w:p w:rsidR="00A10C93" w:rsidRDefault="00A10C93" w:rsidP="00770AB2">
      <w:pPr>
        <w:pStyle w:val="ListParagraph"/>
      </w:pPr>
      <w:r>
        <w:t>Robert recognized past awards winners and past-presidents who were present. He also acknowledged the loss this past year of Jane Tilden, Jim Minty and Mike Roy.</w:t>
      </w:r>
    </w:p>
    <w:p w:rsidR="00A10C93" w:rsidRDefault="00A10C93" w:rsidP="000D4141">
      <w:pPr>
        <w:pStyle w:val="ListParagraph"/>
      </w:pPr>
    </w:p>
    <w:p w:rsidR="00A10C93" w:rsidRDefault="00A10C93" w:rsidP="00666B76">
      <w:pPr>
        <w:pStyle w:val="ListParagraph"/>
        <w:numPr>
          <w:ilvl w:val="0"/>
          <w:numId w:val="1"/>
        </w:numPr>
        <w:rPr>
          <w:b/>
          <w:u w:val="single"/>
        </w:rPr>
      </w:pPr>
      <w:r w:rsidRPr="00666B76">
        <w:rPr>
          <w:b/>
          <w:u w:val="single"/>
        </w:rPr>
        <w:t>Approval of the Agenda</w:t>
      </w:r>
    </w:p>
    <w:p w:rsidR="00A10C93" w:rsidRDefault="00A10C93" w:rsidP="00E91C1C">
      <w:r>
        <w:t xml:space="preserve">                 The agenda was moved by John Nolan and seconded by Jim Armstrong. Approved </w:t>
      </w:r>
    </w:p>
    <w:p w:rsidR="00A10C93" w:rsidRDefault="00A10C93" w:rsidP="00E91C1C">
      <w:r>
        <w:t xml:space="preserve">                 unanimously.</w:t>
      </w:r>
    </w:p>
    <w:p w:rsidR="00A10C93" w:rsidRDefault="00A10C93" w:rsidP="00072C9D">
      <w:pPr>
        <w:pStyle w:val="ListParagraph"/>
      </w:pPr>
    </w:p>
    <w:p w:rsidR="00A10C93" w:rsidRDefault="00A10C93" w:rsidP="006905D7">
      <w:pPr>
        <w:pStyle w:val="ListParagraph"/>
        <w:numPr>
          <w:ilvl w:val="0"/>
          <w:numId w:val="1"/>
        </w:numPr>
        <w:spacing w:after="0"/>
        <w:rPr>
          <w:b/>
          <w:u w:val="single"/>
        </w:rPr>
      </w:pPr>
      <w:r>
        <w:rPr>
          <w:b/>
          <w:u w:val="single"/>
        </w:rPr>
        <w:t>Approval of the minutes from the July 13, 2014. AGM</w:t>
      </w:r>
    </w:p>
    <w:p w:rsidR="00A10C93" w:rsidRDefault="00A10C93" w:rsidP="0071073B">
      <w:pPr>
        <w:spacing w:after="0"/>
        <w:ind w:left="1069"/>
      </w:pPr>
      <w:r>
        <w:t>Moved by Mary Sutherland, seconded by Francois Cote.</w:t>
      </w:r>
    </w:p>
    <w:p w:rsidR="00A10C93" w:rsidRPr="0071073B" w:rsidRDefault="00A10C93" w:rsidP="0071073B">
      <w:pPr>
        <w:spacing w:after="0"/>
        <w:ind w:left="1069"/>
      </w:pPr>
    </w:p>
    <w:p w:rsidR="00A10C93" w:rsidRPr="0071073B" w:rsidRDefault="00A10C93" w:rsidP="0071073B">
      <w:pPr>
        <w:pStyle w:val="ListParagraph"/>
        <w:numPr>
          <w:ilvl w:val="0"/>
          <w:numId w:val="1"/>
        </w:numPr>
        <w:spacing w:after="0"/>
        <w:rPr>
          <w:b/>
          <w:u w:val="single"/>
        </w:rPr>
      </w:pPr>
      <w:r w:rsidRPr="0071073B">
        <w:rPr>
          <w:b/>
          <w:u w:val="single"/>
        </w:rPr>
        <w:t>President’s Report</w:t>
      </w:r>
    </w:p>
    <w:p w:rsidR="00A10C93" w:rsidRDefault="00A10C93" w:rsidP="001C2D16">
      <w:pPr>
        <w:spacing w:after="0"/>
        <w:ind w:left="1069"/>
      </w:pPr>
      <w:r>
        <w:t>Robert spoke of the ongoing good quality of our lakes, and how it has taken the good efforts of the whole community to ensure that we continue this investment in our future. The report will follow.</w:t>
      </w:r>
    </w:p>
    <w:p w:rsidR="00A10C93" w:rsidRDefault="00A10C93" w:rsidP="001C2D16">
      <w:pPr>
        <w:spacing w:after="0"/>
        <w:ind w:left="1069"/>
      </w:pPr>
    </w:p>
    <w:p w:rsidR="00A10C93" w:rsidRDefault="00A10C93" w:rsidP="001C2D16">
      <w:pPr>
        <w:spacing w:after="0"/>
        <w:ind w:left="1069"/>
      </w:pPr>
    </w:p>
    <w:p w:rsidR="00A10C93" w:rsidRPr="0071073B" w:rsidRDefault="00A10C93" w:rsidP="00DD7640">
      <w:pPr>
        <w:spacing w:after="0"/>
      </w:pPr>
    </w:p>
    <w:p w:rsidR="00A10C93" w:rsidRPr="0071073B" w:rsidRDefault="00A10C93" w:rsidP="0071073B">
      <w:pPr>
        <w:pStyle w:val="ListParagraph"/>
        <w:spacing w:after="0"/>
        <w:ind w:left="1069"/>
      </w:pPr>
    </w:p>
    <w:p w:rsidR="00A10C93" w:rsidRDefault="00A10C93" w:rsidP="006905D7">
      <w:pPr>
        <w:pStyle w:val="ListParagraph"/>
        <w:numPr>
          <w:ilvl w:val="0"/>
          <w:numId w:val="1"/>
        </w:numPr>
        <w:spacing w:after="0"/>
        <w:rPr>
          <w:b/>
          <w:u w:val="single"/>
        </w:rPr>
      </w:pPr>
      <w:r>
        <w:rPr>
          <w:b/>
          <w:u w:val="single"/>
        </w:rPr>
        <w:t>Reports</w:t>
      </w:r>
    </w:p>
    <w:p w:rsidR="00A10C93" w:rsidRPr="00DD7640" w:rsidRDefault="00A10C93" w:rsidP="00DD7640">
      <w:pPr>
        <w:pStyle w:val="ListParagraph"/>
        <w:numPr>
          <w:ilvl w:val="0"/>
          <w:numId w:val="9"/>
        </w:numPr>
        <w:spacing w:after="0"/>
        <w:rPr>
          <w:b/>
          <w:u w:val="single"/>
        </w:rPr>
      </w:pPr>
      <w:r>
        <w:rPr>
          <w:b/>
          <w:u w:val="single"/>
        </w:rPr>
        <w:t>L</w:t>
      </w:r>
      <w:r w:rsidRPr="00DD7640">
        <w:rPr>
          <w:b/>
          <w:u w:val="single"/>
        </w:rPr>
        <w:t>akes</w:t>
      </w:r>
    </w:p>
    <w:p w:rsidR="00A10C93" w:rsidRDefault="00A10C93" w:rsidP="0071073B">
      <w:pPr>
        <w:spacing w:after="0"/>
        <w:ind w:left="1069"/>
      </w:pPr>
      <w:r>
        <w:t>JP noted that we have been participating in the Volunteer Lake Monitoring Programme  for 10 years.</w:t>
      </w:r>
    </w:p>
    <w:p w:rsidR="00A10C93" w:rsidRDefault="00A10C93" w:rsidP="0071073B">
      <w:pPr>
        <w:spacing w:after="0"/>
        <w:ind w:left="1069"/>
      </w:pPr>
    </w:p>
    <w:p w:rsidR="00A10C93" w:rsidRDefault="00A10C93" w:rsidP="0071073B">
      <w:pPr>
        <w:spacing w:after="0"/>
        <w:ind w:left="1069"/>
      </w:pPr>
      <w:r>
        <w:t>He emphasized three major points:</w:t>
      </w:r>
    </w:p>
    <w:p w:rsidR="00A10C93" w:rsidRDefault="00A10C93" w:rsidP="00DD7640">
      <w:pPr>
        <w:spacing w:after="0"/>
        <w:ind w:left="1069"/>
      </w:pPr>
      <w:r>
        <w:t>I  The climate is really changing. Last year we had a very rainy summer. This meant more run-off, and therefore more nutrients in the lakes. As such, shoreline protection bands are more and more important as natural filters, and we need to make our protection even stronger.</w:t>
      </w:r>
    </w:p>
    <w:p w:rsidR="00A10C93" w:rsidRDefault="00A10C93" w:rsidP="00DD7640">
      <w:pPr>
        <w:spacing w:after="0"/>
        <w:ind w:left="1069"/>
      </w:pPr>
    </w:p>
    <w:p w:rsidR="00A10C93" w:rsidRDefault="00A10C93" w:rsidP="00DD7640">
      <w:pPr>
        <w:spacing w:after="0"/>
        <w:ind w:left="1069"/>
      </w:pPr>
      <w:r>
        <w:t>II  There are two ways to clean our septic systems, and seven types of septic systems. Some companies just empty the tank as others will filter its content and put back the fluids. This method is preferable as it leaving the bacterial environment intact ready to continue its work.</w:t>
      </w:r>
    </w:p>
    <w:p w:rsidR="00A10C93" w:rsidRDefault="00A10C93" w:rsidP="00DD7640">
      <w:pPr>
        <w:spacing w:after="0"/>
        <w:ind w:left="1069"/>
      </w:pPr>
    </w:p>
    <w:p w:rsidR="00A10C93" w:rsidRDefault="00A10C93" w:rsidP="00DD7640">
      <w:pPr>
        <w:spacing w:after="0"/>
        <w:ind w:left="1069"/>
      </w:pPr>
      <w:r>
        <w:t>III The purple bladderwort issue is being studied.</w:t>
      </w:r>
    </w:p>
    <w:p w:rsidR="00A10C93" w:rsidRDefault="00A10C93" w:rsidP="00DD7640">
      <w:pPr>
        <w:spacing w:after="0"/>
        <w:ind w:left="1069"/>
      </w:pPr>
    </w:p>
    <w:p w:rsidR="00A10C93" w:rsidRDefault="00A10C93" w:rsidP="004A431A">
      <w:pPr>
        <w:pStyle w:val="ListParagraph"/>
        <w:numPr>
          <w:ilvl w:val="0"/>
          <w:numId w:val="9"/>
        </w:numPr>
        <w:spacing w:after="0"/>
        <w:rPr>
          <w:b/>
          <w:u w:val="single"/>
        </w:rPr>
      </w:pPr>
      <w:r>
        <w:t xml:space="preserve"> </w:t>
      </w:r>
      <w:r w:rsidRPr="004A431A">
        <w:rPr>
          <w:b/>
          <w:u w:val="single"/>
        </w:rPr>
        <w:t>Roads</w:t>
      </w:r>
      <w:r>
        <w:rPr>
          <w:b/>
          <w:u w:val="single"/>
        </w:rPr>
        <w:t xml:space="preserve"> (RP)</w:t>
      </w:r>
    </w:p>
    <w:p w:rsidR="00A10C93" w:rsidRDefault="00A10C93" w:rsidP="004A431A">
      <w:pPr>
        <w:spacing w:after="0"/>
        <w:ind w:left="1069"/>
      </w:pPr>
      <w:r>
        <w:t>RP met with 3 mayors, only Brownsburg was missing. They reiterated that there is a three to five year cycle left for repaving. Citizens are encouraged to put pressure on the government to do the much needed repairs now. Both Transport Quebec and the local MNA should be contacted.</w:t>
      </w:r>
    </w:p>
    <w:p w:rsidR="00A10C93" w:rsidRDefault="00A10C93" w:rsidP="004A431A">
      <w:pPr>
        <w:spacing w:after="0"/>
        <w:ind w:left="1069"/>
      </w:pPr>
    </w:p>
    <w:p w:rsidR="00A10C93" w:rsidRDefault="00A10C93" w:rsidP="004A431A">
      <w:pPr>
        <w:spacing w:after="0"/>
        <w:ind w:left="1069"/>
      </w:pPr>
      <w:r>
        <w:t>Discussions with the parties involved to improve the safety of the Boyd/Dunany corner will continue and it hoped that a project will emerge next year.</w:t>
      </w:r>
    </w:p>
    <w:p w:rsidR="00A10C93" w:rsidRDefault="00A10C93" w:rsidP="004A431A">
      <w:pPr>
        <w:spacing w:after="0"/>
        <w:ind w:left="1069"/>
      </w:pPr>
    </w:p>
    <w:p w:rsidR="00A10C93" w:rsidRDefault="00A10C93" w:rsidP="004A431A">
      <w:pPr>
        <w:spacing w:after="0"/>
        <w:ind w:left="1069"/>
      </w:pPr>
      <w:r>
        <w:t>McDougal Road has been considerably improved.</w:t>
      </w:r>
    </w:p>
    <w:p w:rsidR="00A10C93" w:rsidRDefault="00A10C93" w:rsidP="004A431A">
      <w:pPr>
        <w:spacing w:after="0"/>
        <w:ind w:left="1069"/>
      </w:pPr>
    </w:p>
    <w:p w:rsidR="00A10C93" w:rsidRDefault="00A10C93" w:rsidP="004A431A">
      <w:pPr>
        <w:spacing w:after="0"/>
        <w:ind w:left="1069"/>
      </w:pPr>
      <w:r>
        <w:t>We are all urged to be careful of speed on Dunany Road, during morning and evening rush hours particularly.</w:t>
      </w:r>
    </w:p>
    <w:p w:rsidR="00A10C93" w:rsidRDefault="00A10C93" w:rsidP="004A431A">
      <w:pPr>
        <w:spacing w:after="0"/>
        <w:ind w:left="1069"/>
      </w:pPr>
    </w:p>
    <w:p w:rsidR="00A10C93" w:rsidRDefault="00A10C93" w:rsidP="004A431A">
      <w:pPr>
        <w:spacing w:after="0"/>
        <w:ind w:left="1069"/>
      </w:pPr>
      <w:r>
        <w:t>A request for guard rails on Dunany North will be supported by our local MNA.</w:t>
      </w:r>
    </w:p>
    <w:p w:rsidR="00A10C93" w:rsidRDefault="00A10C93" w:rsidP="004A431A">
      <w:pPr>
        <w:spacing w:after="0"/>
        <w:ind w:left="1069"/>
      </w:pPr>
    </w:p>
    <w:p w:rsidR="00A10C93" w:rsidRDefault="00A10C93" w:rsidP="004A431A">
      <w:pPr>
        <w:pStyle w:val="ListParagraph"/>
        <w:numPr>
          <w:ilvl w:val="0"/>
          <w:numId w:val="9"/>
        </w:numPr>
        <w:spacing w:after="0"/>
        <w:rPr>
          <w:b/>
          <w:u w:val="single"/>
        </w:rPr>
      </w:pPr>
      <w:r>
        <w:t xml:space="preserve"> </w:t>
      </w:r>
      <w:r w:rsidRPr="004A431A">
        <w:rPr>
          <w:b/>
          <w:u w:val="single"/>
        </w:rPr>
        <w:t>Beavers</w:t>
      </w:r>
      <w:r>
        <w:rPr>
          <w:b/>
          <w:u w:val="single"/>
        </w:rPr>
        <w:t xml:space="preserve"> (RP)</w:t>
      </w:r>
    </w:p>
    <w:p w:rsidR="00A10C93" w:rsidRDefault="00A10C93" w:rsidP="004A431A">
      <w:pPr>
        <w:spacing w:after="0"/>
      </w:pPr>
      <w:r>
        <w:t xml:space="preserve">                      Marcel Gauthier, a professional trapper with 38 years of experience, was hired to handle </w:t>
      </w:r>
    </w:p>
    <w:p w:rsidR="00A10C93" w:rsidRDefault="00A10C93" w:rsidP="004A431A">
      <w:pPr>
        <w:spacing w:after="0"/>
      </w:pPr>
      <w:r>
        <w:t xml:space="preserve">                      our beaver situation . He estimates that there are 25-40 beavers in and around our lakes. He </w:t>
      </w:r>
    </w:p>
    <w:p w:rsidR="00A10C93" w:rsidRDefault="00A10C93" w:rsidP="004A431A">
      <w:pPr>
        <w:spacing w:after="0"/>
      </w:pPr>
      <w:r>
        <w:t xml:space="preserve">                      will do what is necessary to control the situation and limit damage to our shorelines.</w:t>
      </w:r>
    </w:p>
    <w:p w:rsidR="00A10C93" w:rsidRDefault="00A10C93" w:rsidP="004A431A">
      <w:pPr>
        <w:spacing w:after="0"/>
      </w:pPr>
    </w:p>
    <w:p w:rsidR="00A10C93" w:rsidRDefault="00A10C93">
      <w:pPr>
        <w:spacing w:after="0" w:line="240" w:lineRule="auto"/>
      </w:pPr>
    </w:p>
    <w:p w:rsidR="00A10C93" w:rsidRDefault="00A10C93" w:rsidP="004A431A">
      <w:pPr>
        <w:spacing w:after="0"/>
      </w:pPr>
    </w:p>
    <w:p w:rsidR="00A10C93" w:rsidRDefault="00A10C93" w:rsidP="007B16F2">
      <w:pPr>
        <w:pStyle w:val="ListParagraph"/>
        <w:numPr>
          <w:ilvl w:val="0"/>
          <w:numId w:val="9"/>
        </w:numPr>
        <w:spacing w:after="0"/>
        <w:rPr>
          <w:b/>
          <w:u w:val="single"/>
        </w:rPr>
      </w:pPr>
      <w:r w:rsidRPr="007B16F2">
        <w:rPr>
          <w:b/>
          <w:u w:val="single"/>
        </w:rPr>
        <w:t>Activities</w:t>
      </w:r>
      <w:r>
        <w:rPr>
          <w:b/>
          <w:u w:val="single"/>
        </w:rPr>
        <w:t xml:space="preserve"> (LF)</w:t>
      </w:r>
    </w:p>
    <w:p w:rsidR="00A10C93" w:rsidRDefault="00A10C93" w:rsidP="007B16F2">
      <w:pPr>
        <w:pStyle w:val="ListParagraph"/>
        <w:spacing w:after="0"/>
        <w:ind w:left="1429"/>
      </w:pPr>
      <w:r>
        <w:t>There were many, many activities in the community this past year. A new event is the Dunany Triathlon.</w:t>
      </w:r>
    </w:p>
    <w:p w:rsidR="00A10C93" w:rsidRDefault="00A10C93" w:rsidP="007B16F2">
      <w:pPr>
        <w:spacing w:after="0"/>
      </w:pPr>
    </w:p>
    <w:p w:rsidR="00A10C93" w:rsidRDefault="00A10C93" w:rsidP="007B16F2">
      <w:pPr>
        <w:pStyle w:val="ListParagraph"/>
        <w:numPr>
          <w:ilvl w:val="0"/>
          <w:numId w:val="9"/>
        </w:numPr>
        <w:spacing w:after="0"/>
        <w:rPr>
          <w:b/>
          <w:u w:val="single"/>
        </w:rPr>
      </w:pPr>
      <w:r w:rsidRPr="007B16F2">
        <w:rPr>
          <w:b/>
          <w:u w:val="single"/>
        </w:rPr>
        <w:t>Fish stocking</w:t>
      </w:r>
      <w:r>
        <w:rPr>
          <w:b/>
          <w:u w:val="single"/>
        </w:rPr>
        <w:t xml:space="preserve"> (JR)</w:t>
      </w:r>
    </w:p>
    <w:p w:rsidR="00A10C93" w:rsidRDefault="00A10C93" w:rsidP="007B16F2">
      <w:pPr>
        <w:pStyle w:val="ListParagraph"/>
        <w:spacing w:after="0"/>
        <w:ind w:left="1429"/>
      </w:pPr>
      <w:r>
        <w:t>Fishing was very good this season as a result of stocking. The ideal way to fish is not with worms or triple hooks – fly fishing is best. Catch and release is recommended. Two more lakes will be stocked this year.</w:t>
      </w:r>
    </w:p>
    <w:p w:rsidR="00A10C93" w:rsidRDefault="00A10C93" w:rsidP="007B16F2">
      <w:pPr>
        <w:spacing w:after="0"/>
      </w:pPr>
    </w:p>
    <w:p w:rsidR="00A10C93" w:rsidRDefault="00A10C93" w:rsidP="007B16F2">
      <w:pPr>
        <w:pStyle w:val="ListParagraph"/>
        <w:numPr>
          <w:ilvl w:val="0"/>
          <w:numId w:val="9"/>
        </w:numPr>
        <w:spacing w:after="0"/>
        <w:rPr>
          <w:b/>
          <w:u w:val="single"/>
        </w:rPr>
      </w:pPr>
      <w:r w:rsidRPr="007B16F2">
        <w:rPr>
          <w:b/>
          <w:u w:val="single"/>
        </w:rPr>
        <w:t>Security (CJC)</w:t>
      </w:r>
    </w:p>
    <w:p w:rsidR="00A10C93" w:rsidRDefault="00A10C93" w:rsidP="007B16F2">
      <w:pPr>
        <w:pStyle w:val="ListParagraph"/>
        <w:spacing w:after="0"/>
        <w:ind w:left="1429"/>
      </w:pPr>
      <w:r>
        <w:t>There were few security problems this year. The Neighbourhood Watch fan out list is working well.</w:t>
      </w:r>
    </w:p>
    <w:p w:rsidR="00A10C93" w:rsidRDefault="00A10C93" w:rsidP="007B16F2">
      <w:pPr>
        <w:spacing w:after="0"/>
      </w:pPr>
    </w:p>
    <w:p w:rsidR="00A10C93" w:rsidRDefault="00A10C93" w:rsidP="007B16F2">
      <w:pPr>
        <w:pStyle w:val="ListParagraph"/>
        <w:numPr>
          <w:ilvl w:val="0"/>
          <w:numId w:val="9"/>
        </w:numPr>
        <w:spacing w:after="0"/>
        <w:rPr>
          <w:b/>
          <w:u w:val="single"/>
        </w:rPr>
      </w:pPr>
      <w:r w:rsidRPr="007B16F2">
        <w:rPr>
          <w:b/>
          <w:u w:val="single"/>
        </w:rPr>
        <w:t>Communications (JP)</w:t>
      </w:r>
    </w:p>
    <w:p w:rsidR="00A10C93" w:rsidRPr="007B16F2" w:rsidRDefault="00A10C93" w:rsidP="007B16F2">
      <w:pPr>
        <w:pStyle w:val="ListParagraph"/>
        <w:spacing w:after="0"/>
        <w:ind w:left="1429"/>
      </w:pPr>
      <w:r>
        <w:t>Members are asked to inform the DCA of email address changes. Feedback on our Website is welcomed. All the DCA digital assets are protected. We now have a bulletin board – likewise, participation is requested.</w:t>
      </w:r>
    </w:p>
    <w:p w:rsidR="00A10C93" w:rsidRPr="007B16F2" w:rsidRDefault="00A10C93" w:rsidP="007B16F2">
      <w:pPr>
        <w:spacing w:after="0"/>
      </w:pPr>
      <w:r>
        <w:rPr>
          <w:b/>
          <w:u w:val="single"/>
        </w:rPr>
        <w:t xml:space="preserve">                           </w:t>
      </w:r>
    </w:p>
    <w:p w:rsidR="00A10C93" w:rsidRDefault="00A10C93" w:rsidP="007B16F2">
      <w:pPr>
        <w:pStyle w:val="ListParagraph"/>
        <w:spacing w:after="0"/>
        <w:ind w:left="1429"/>
      </w:pPr>
    </w:p>
    <w:p w:rsidR="00A10C93" w:rsidRPr="007B16F2" w:rsidRDefault="00A10C93" w:rsidP="007B16F2">
      <w:pPr>
        <w:pStyle w:val="ListParagraph"/>
        <w:spacing w:after="0"/>
        <w:ind w:left="1429"/>
      </w:pPr>
    </w:p>
    <w:p w:rsidR="00A10C93" w:rsidRPr="0071073B" w:rsidRDefault="00A10C93" w:rsidP="00C84064">
      <w:pPr>
        <w:spacing w:after="0"/>
        <w:rPr>
          <w:b/>
          <w:u w:val="single"/>
        </w:rPr>
      </w:pPr>
    </w:p>
    <w:p w:rsidR="00A10C93" w:rsidRDefault="00A10C93" w:rsidP="006905D7">
      <w:pPr>
        <w:pStyle w:val="ListParagraph"/>
        <w:numPr>
          <w:ilvl w:val="0"/>
          <w:numId w:val="1"/>
        </w:numPr>
        <w:spacing w:after="0"/>
        <w:rPr>
          <w:b/>
          <w:u w:val="single"/>
        </w:rPr>
      </w:pPr>
      <w:r>
        <w:rPr>
          <w:b/>
          <w:u w:val="single"/>
        </w:rPr>
        <w:t>Financial Review</w:t>
      </w:r>
    </w:p>
    <w:p w:rsidR="00A10C93" w:rsidRDefault="00A10C93" w:rsidP="00C84064">
      <w:pPr>
        <w:pStyle w:val="ListParagraph"/>
        <w:spacing w:after="0"/>
        <w:ind w:left="1069"/>
        <w:rPr>
          <w:b/>
          <w:u w:val="single"/>
        </w:rPr>
      </w:pPr>
    </w:p>
    <w:p w:rsidR="00A10C93" w:rsidRDefault="00A10C93" w:rsidP="00C84064">
      <w:pPr>
        <w:pStyle w:val="ListParagraph"/>
        <w:numPr>
          <w:ilvl w:val="0"/>
          <w:numId w:val="10"/>
        </w:numPr>
        <w:spacing w:after="0"/>
        <w:rPr>
          <w:b/>
          <w:u w:val="single"/>
        </w:rPr>
      </w:pPr>
      <w:r>
        <w:rPr>
          <w:b/>
          <w:u w:val="single"/>
        </w:rPr>
        <w:t>Membership (FJ)</w:t>
      </w:r>
    </w:p>
    <w:p w:rsidR="00A10C93" w:rsidRDefault="00A10C93" w:rsidP="00C84064">
      <w:pPr>
        <w:pStyle w:val="ListParagraph"/>
        <w:spacing w:after="0"/>
        <w:ind w:left="1429"/>
      </w:pPr>
      <w:r>
        <w:t>France will stand down from this responsibility this year. She was thanked for 5 years of diligent service, well organized, accurate service. She will maintain a volunteer role for membership.</w:t>
      </w:r>
    </w:p>
    <w:p w:rsidR="00A10C93" w:rsidRDefault="00A10C93" w:rsidP="00C84064">
      <w:pPr>
        <w:pStyle w:val="ListParagraph"/>
        <w:spacing w:after="0"/>
        <w:ind w:left="1429"/>
      </w:pPr>
    </w:p>
    <w:p w:rsidR="00A10C93" w:rsidRDefault="00A10C93" w:rsidP="00C84064">
      <w:pPr>
        <w:pStyle w:val="ListParagraph"/>
        <w:spacing w:after="0"/>
        <w:ind w:left="1429"/>
      </w:pPr>
      <w:r>
        <w:t>France thanked her “Dunany ladies” for all their work on membership.</w:t>
      </w:r>
    </w:p>
    <w:p w:rsidR="00A10C93" w:rsidRDefault="00A10C93" w:rsidP="00C84064">
      <w:pPr>
        <w:pStyle w:val="ListParagraph"/>
        <w:spacing w:after="0"/>
        <w:ind w:left="1429"/>
      </w:pPr>
    </w:p>
    <w:p w:rsidR="00A10C93" w:rsidRDefault="00A10C93" w:rsidP="00C84064">
      <w:pPr>
        <w:pStyle w:val="ListParagraph"/>
        <w:spacing w:after="0"/>
        <w:ind w:left="1429"/>
      </w:pPr>
      <w:r>
        <w:t>Last year, over 90% of memberships were paid. To date, more than 60% are paid.</w:t>
      </w:r>
    </w:p>
    <w:p w:rsidR="00A10C93" w:rsidRDefault="00A10C93" w:rsidP="00C84064">
      <w:pPr>
        <w:spacing w:after="0"/>
      </w:pPr>
    </w:p>
    <w:p w:rsidR="00A10C93" w:rsidRDefault="00A10C93" w:rsidP="00C84064">
      <w:pPr>
        <w:pStyle w:val="ListParagraph"/>
        <w:numPr>
          <w:ilvl w:val="0"/>
          <w:numId w:val="10"/>
        </w:numPr>
        <w:spacing w:after="0"/>
        <w:rPr>
          <w:b/>
          <w:u w:val="single"/>
        </w:rPr>
      </w:pPr>
      <w:r w:rsidRPr="00C84064">
        <w:rPr>
          <w:b/>
          <w:u w:val="single"/>
        </w:rPr>
        <w:t>Financial statements</w:t>
      </w:r>
      <w:r>
        <w:rPr>
          <w:b/>
          <w:u w:val="single"/>
        </w:rPr>
        <w:t xml:space="preserve"> and 2015 budget</w:t>
      </w:r>
      <w:r w:rsidRPr="00C84064">
        <w:rPr>
          <w:b/>
          <w:u w:val="single"/>
        </w:rPr>
        <w:t xml:space="preserve">  (BSJ)</w:t>
      </w:r>
    </w:p>
    <w:p w:rsidR="00A10C93" w:rsidRDefault="00A10C93" w:rsidP="00C84064">
      <w:pPr>
        <w:pStyle w:val="ListParagraph"/>
        <w:spacing w:after="0"/>
        <w:ind w:left="1429"/>
      </w:pPr>
      <w:r>
        <w:t>See attached</w:t>
      </w:r>
    </w:p>
    <w:p w:rsidR="00A10C93" w:rsidRDefault="00A10C93" w:rsidP="00C84064">
      <w:pPr>
        <w:spacing w:after="0"/>
      </w:pPr>
    </w:p>
    <w:p w:rsidR="00A10C93" w:rsidRPr="00730266" w:rsidRDefault="00A10C93" w:rsidP="00730266">
      <w:pPr>
        <w:pStyle w:val="ListParagraph"/>
        <w:numPr>
          <w:ilvl w:val="0"/>
          <w:numId w:val="10"/>
        </w:numPr>
        <w:spacing w:after="0"/>
        <w:rPr>
          <w:b/>
          <w:u w:val="single"/>
        </w:rPr>
      </w:pPr>
      <w:r w:rsidRPr="00C84064">
        <w:rPr>
          <w:b/>
          <w:u w:val="single"/>
        </w:rPr>
        <w:t>Financial committee report</w:t>
      </w:r>
      <w:r>
        <w:rPr>
          <w:b/>
          <w:u w:val="single"/>
        </w:rPr>
        <w:t xml:space="preserve"> </w:t>
      </w:r>
    </w:p>
    <w:p w:rsidR="00A10C93" w:rsidRDefault="00A10C93" w:rsidP="004D053B">
      <w:pPr>
        <w:pStyle w:val="ListParagraph"/>
        <w:spacing w:after="0"/>
        <w:ind w:left="1429"/>
      </w:pPr>
      <w:r>
        <w:t>Annabel Wood was thanked for her able assistance, and has been mandated for next year.</w:t>
      </w:r>
    </w:p>
    <w:p w:rsidR="00A10C93" w:rsidRDefault="00A10C93" w:rsidP="004D053B">
      <w:pPr>
        <w:pStyle w:val="ListParagraph"/>
        <w:spacing w:after="0"/>
        <w:ind w:left="1429"/>
      </w:pPr>
    </w:p>
    <w:p w:rsidR="00A10C93" w:rsidRDefault="00A10C93" w:rsidP="004D053B">
      <w:pPr>
        <w:pStyle w:val="ListParagraph"/>
        <w:spacing w:after="0"/>
        <w:ind w:left="1429"/>
      </w:pPr>
      <w:r>
        <w:t>Acceptance of the final report was proposed by Bonnie Swain, and seconded by Lynn Palmer. Unanimously accepted.</w:t>
      </w:r>
    </w:p>
    <w:p w:rsidR="00A10C93" w:rsidRPr="00C84064" w:rsidRDefault="00A10C93" w:rsidP="004D053B">
      <w:pPr>
        <w:pStyle w:val="ListParagraph"/>
        <w:spacing w:after="0"/>
        <w:ind w:left="1429"/>
      </w:pPr>
    </w:p>
    <w:p w:rsidR="00A10C93" w:rsidRDefault="00A10C93" w:rsidP="00175C56">
      <w:pPr>
        <w:pStyle w:val="ListParagraph"/>
        <w:spacing w:after="0"/>
        <w:ind w:left="1069"/>
      </w:pPr>
    </w:p>
    <w:p w:rsidR="00A10C93" w:rsidRPr="00175C56" w:rsidRDefault="00A10C93" w:rsidP="00175C56">
      <w:pPr>
        <w:pStyle w:val="ListParagraph"/>
        <w:spacing w:after="0"/>
        <w:ind w:left="1069"/>
      </w:pPr>
    </w:p>
    <w:p w:rsidR="00A10C93" w:rsidRDefault="00A10C93" w:rsidP="006905D7">
      <w:pPr>
        <w:spacing w:after="0"/>
        <w:ind w:left="709"/>
      </w:pPr>
    </w:p>
    <w:p w:rsidR="00A10C93" w:rsidRDefault="00A10C93" w:rsidP="006905D7">
      <w:pPr>
        <w:spacing w:after="0"/>
        <w:ind w:left="709"/>
      </w:pPr>
    </w:p>
    <w:p w:rsidR="00A10C93" w:rsidRDefault="00A10C93" w:rsidP="002762F9">
      <w:pPr>
        <w:pStyle w:val="ListParagraph"/>
        <w:numPr>
          <w:ilvl w:val="0"/>
          <w:numId w:val="1"/>
        </w:numPr>
        <w:rPr>
          <w:b/>
          <w:u w:val="single"/>
        </w:rPr>
      </w:pPr>
      <w:r>
        <w:rPr>
          <w:b/>
          <w:u w:val="single"/>
        </w:rPr>
        <w:t>HONORIS MERITAS  (RP)</w:t>
      </w:r>
    </w:p>
    <w:p w:rsidR="00A10C93" w:rsidRPr="007D173B" w:rsidRDefault="00A10C93" w:rsidP="007D173B">
      <w:pPr>
        <w:pStyle w:val="ListParagraph"/>
        <w:ind w:left="1069"/>
      </w:pPr>
      <w:r w:rsidRPr="007D173B">
        <w:t>This year we honoured</w:t>
      </w:r>
      <w:r>
        <w:t xml:space="preserve"> Rod Armstrong.</w:t>
      </w:r>
    </w:p>
    <w:p w:rsidR="00A10C93" w:rsidRPr="005E64C3" w:rsidRDefault="00A10C93" w:rsidP="002748C3">
      <w:pPr>
        <w:pStyle w:val="ListParagraph"/>
      </w:pPr>
    </w:p>
    <w:p w:rsidR="00A10C93" w:rsidRDefault="00A10C93" w:rsidP="002762F9">
      <w:pPr>
        <w:pStyle w:val="ListParagraph"/>
        <w:numPr>
          <w:ilvl w:val="0"/>
          <w:numId w:val="1"/>
        </w:numPr>
        <w:rPr>
          <w:b/>
          <w:u w:val="single"/>
        </w:rPr>
      </w:pPr>
      <w:r>
        <w:rPr>
          <w:b/>
          <w:u w:val="single"/>
        </w:rPr>
        <w:t>Nominating Committee Report (MP)</w:t>
      </w:r>
    </w:p>
    <w:p w:rsidR="00A10C93" w:rsidRDefault="00A10C93" w:rsidP="007D173B">
      <w:pPr>
        <w:pStyle w:val="ListParagraph"/>
        <w:ind w:left="1069"/>
      </w:pPr>
      <w:r>
        <w:t xml:space="preserve">Rod Armstrong proposed and  </w:t>
      </w:r>
      <w:r w:rsidRPr="007D173B">
        <w:t>Wendy Crooks</w:t>
      </w:r>
      <w:r>
        <w:t xml:space="preserve"> seconded acceptance of the report. </w:t>
      </w:r>
      <w:r w:rsidRPr="007D173B">
        <w:t>Unanimous</w:t>
      </w:r>
      <w:r>
        <w:t>ly accepted.</w:t>
      </w:r>
    </w:p>
    <w:p w:rsidR="00A10C93" w:rsidRDefault="00A10C93" w:rsidP="007D173B">
      <w:pPr>
        <w:pStyle w:val="ListParagraph"/>
        <w:ind w:left="1069"/>
      </w:pPr>
    </w:p>
    <w:p w:rsidR="00A10C93" w:rsidRDefault="00A10C93" w:rsidP="007D173B">
      <w:pPr>
        <w:pStyle w:val="ListParagraph"/>
        <w:ind w:left="1069"/>
      </w:pPr>
      <w:r>
        <w:t>We welcome John Riviere as our new President.</w:t>
      </w:r>
    </w:p>
    <w:p w:rsidR="00A10C93" w:rsidRDefault="00A10C93" w:rsidP="007D173B">
      <w:pPr>
        <w:pStyle w:val="ListParagraph"/>
        <w:ind w:left="1069"/>
      </w:pPr>
    </w:p>
    <w:p w:rsidR="00A10C93" w:rsidRDefault="00A10C93" w:rsidP="007D173B">
      <w:pPr>
        <w:pStyle w:val="ListParagraph"/>
        <w:ind w:left="1069"/>
      </w:pPr>
      <w:r>
        <w:t>Two members at large are needed for the Nominating Committee.</w:t>
      </w:r>
    </w:p>
    <w:p w:rsidR="00A10C93" w:rsidRDefault="00A10C93" w:rsidP="007D173B">
      <w:pPr>
        <w:pStyle w:val="ListParagraph"/>
        <w:ind w:left="1069"/>
      </w:pPr>
    </w:p>
    <w:p w:rsidR="00A10C93" w:rsidRDefault="00A10C93" w:rsidP="007D173B">
      <w:r>
        <w:t xml:space="preserve">                      Lynn Palmer proposed Rod Armstrong, Cathy Riviere seconded.</w:t>
      </w:r>
    </w:p>
    <w:p w:rsidR="00A10C93" w:rsidRDefault="00A10C93" w:rsidP="007D173B">
      <w:pPr>
        <w:pStyle w:val="ListParagraph"/>
        <w:ind w:left="1069"/>
      </w:pPr>
    </w:p>
    <w:p w:rsidR="00A10C93" w:rsidRDefault="00A10C93" w:rsidP="007D173B">
      <w:pPr>
        <w:pStyle w:val="ListParagraph"/>
        <w:ind w:left="1069"/>
      </w:pPr>
      <w:r>
        <w:t>Rod Armstrong proposed Farrel Hyde, Bob Percy seconded.</w:t>
      </w:r>
    </w:p>
    <w:p w:rsidR="00A10C93" w:rsidRPr="007D173B" w:rsidRDefault="00A10C93" w:rsidP="007D173B">
      <w:pPr>
        <w:pStyle w:val="ListParagraph"/>
        <w:ind w:left="1069"/>
      </w:pPr>
    </w:p>
    <w:p w:rsidR="00A10C93" w:rsidRDefault="00A10C93" w:rsidP="007D173B">
      <w:pPr>
        <w:pStyle w:val="ListParagraph"/>
        <w:ind w:left="1069"/>
        <w:rPr>
          <w:b/>
          <w:u w:val="single"/>
        </w:rPr>
      </w:pPr>
    </w:p>
    <w:p w:rsidR="00A10C93" w:rsidRDefault="00A10C93" w:rsidP="002762F9">
      <w:pPr>
        <w:pStyle w:val="ListParagraph"/>
        <w:numPr>
          <w:ilvl w:val="0"/>
          <w:numId w:val="1"/>
        </w:numPr>
        <w:rPr>
          <w:b/>
          <w:u w:val="single"/>
        </w:rPr>
      </w:pPr>
      <w:r>
        <w:rPr>
          <w:b/>
          <w:u w:val="single"/>
        </w:rPr>
        <w:t>Other business</w:t>
      </w:r>
    </w:p>
    <w:p w:rsidR="00A10C93" w:rsidRDefault="00A10C93" w:rsidP="00730266">
      <w:pPr>
        <w:pStyle w:val="ListParagraph"/>
        <w:ind w:left="1069"/>
      </w:pPr>
      <w:r>
        <w:t>June Parker asked for ideas for an Urn Garden at the cemetery, and informed us that an information pamphlet for seniors in our area is now available. Please contact June for further information.</w:t>
      </w:r>
      <w:bookmarkStart w:id="0" w:name="_GoBack"/>
      <w:bookmarkEnd w:id="0"/>
    </w:p>
    <w:p w:rsidR="00A10C93" w:rsidRDefault="00A10C93" w:rsidP="00175C56">
      <w:pPr>
        <w:pStyle w:val="ListParagraph"/>
        <w:ind w:left="1069"/>
      </w:pPr>
    </w:p>
    <w:p w:rsidR="00A10C93" w:rsidRDefault="00A10C93" w:rsidP="00EE0A59">
      <w:pPr>
        <w:pStyle w:val="ListParagraph"/>
        <w:numPr>
          <w:ilvl w:val="0"/>
          <w:numId w:val="1"/>
        </w:numPr>
        <w:rPr>
          <w:b/>
          <w:u w:val="single"/>
        </w:rPr>
      </w:pPr>
      <w:r w:rsidRPr="00EE0A59">
        <w:rPr>
          <w:b/>
          <w:u w:val="single"/>
        </w:rPr>
        <w:t>Adjournement</w:t>
      </w:r>
    </w:p>
    <w:p w:rsidR="00A10C93" w:rsidRDefault="00A10C93" w:rsidP="00EE0A59">
      <w:pPr>
        <w:pStyle w:val="ListParagraph"/>
        <w:ind w:left="1069"/>
        <w:rPr>
          <w:b/>
          <w:u w:val="single"/>
        </w:rPr>
      </w:pPr>
    </w:p>
    <w:p w:rsidR="00A10C93" w:rsidRDefault="00A10C93" w:rsidP="00EE0A59">
      <w:pPr>
        <w:pStyle w:val="ListParagraph"/>
        <w:ind w:left="1069"/>
      </w:pPr>
      <w:r>
        <w:t>The meeting was adjourned at 10:45 am.</w:t>
      </w:r>
    </w:p>
    <w:p w:rsidR="00A10C93" w:rsidRDefault="00A10C93" w:rsidP="002762F9"/>
    <w:p w:rsidR="00A10C93" w:rsidRDefault="00A10C93" w:rsidP="00EE0A59">
      <w:pPr>
        <w:pStyle w:val="ListParagraph"/>
        <w:ind w:left="1069"/>
      </w:pPr>
    </w:p>
    <w:p w:rsidR="00A10C93" w:rsidRDefault="00A10C93" w:rsidP="00EE0A59">
      <w:pPr>
        <w:pStyle w:val="ListParagraph"/>
        <w:ind w:left="1069"/>
      </w:pPr>
    </w:p>
    <w:p w:rsidR="00A10C93" w:rsidRDefault="00A10C93" w:rsidP="00EE0A59">
      <w:pPr>
        <w:pStyle w:val="ListParagraph"/>
        <w:ind w:left="1069"/>
      </w:pPr>
      <w:r>
        <w:t>Respectfully submitted,</w:t>
      </w:r>
    </w:p>
    <w:p w:rsidR="00A10C93" w:rsidRDefault="00A10C93" w:rsidP="00EE0A59">
      <w:pPr>
        <w:pStyle w:val="ListParagraph"/>
        <w:ind w:left="1069"/>
      </w:pPr>
      <w:r>
        <w:t>Nancy Humber</w:t>
      </w:r>
    </w:p>
    <w:p w:rsidR="00A10C93" w:rsidRPr="00EE0A59" w:rsidRDefault="00A10C93" w:rsidP="00EE0A59">
      <w:pPr>
        <w:pStyle w:val="ListParagraph"/>
        <w:ind w:left="1069"/>
      </w:pPr>
      <w:r>
        <w:t>Secretary</w:t>
      </w:r>
    </w:p>
    <w:p w:rsidR="00A10C93" w:rsidRDefault="00A10C93" w:rsidP="005E64C3">
      <w:pPr>
        <w:pStyle w:val="ListParagraph"/>
        <w:ind w:left="1069"/>
        <w:rPr>
          <w:b/>
          <w:u w:val="single"/>
        </w:rPr>
      </w:pPr>
    </w:p>
    <w:p w:rsidR="00A10C93" w:rsidRDefault="00A10C93" w:rsidP="00A751C7">
      <w:pPr>
        <w:pStyle w:val="ListParagraph"/>
        <w:ind w:left="1287"/>
      </w:pPr>
    </w:p>
    <w:p w:rsidR="00A10C93" w:rsidRDefault="00A10C93" w:rsidP="00A751C7">
      <w:pPr>
        <w:pStyle w:val="ListParagraph"/>
        <w:ind w:left="1287"/>
      </w:pPr>
    </w:p>
    <w:p w:rsidR="00A10C93" w:rsidRPr="00074D3B" w:rsidRDefault="00A10C93" w:rsidP="00074D3B">
      <w:pPr>
        <w:spacing w:after="0" w:line="240" w:lineRule="auto"/>
      </w:pPr>
    </w:p>
    <w:sectPr w:rsidR="00A10C93" w:rsidRPr="00074D3B" w:rsidSect="000409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BE0"/>
    <w:multiLevelType w:val="hybridMultilevel"/>
    <w:tmpl w:val="34702D34"/>
    <w:lvl w:ilvl="0" w:tplc="A1560DDC">
      <w:start w:val="4"/>
      <w:numFmt w:val="lowerLetter"/>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
    <w:nsid w:val="16882358"/>
    <w:multiLevelType w:val="hybridMultilevel"/>
    <w:tmpl w:val="C59A515C"/>
    <w:lvl w:ilvl="0" w:tplc="A9CEF3DC">
      <w:start w:val="1"/>
      <w:numFmt w:val="low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2">
    <w:nsid w:val="17500FD8"/>
    <w:multiLevelType w:val="hybridMultilevel"/>
    <w:tmpl w:val="6E1A5DA8"/>
    <w:lvl w:ilvl="0" w:tplc="4678E33E">
      <w:start w:val="1"/>
      <w:numFmt w:val="lowerLetter"/>
      <w:lvlText w:val="%1)"/>
      <w:lvlJc w:val="left"/>
      <w:pPr>
        <w:ind w:left="1080" w:hanging="360"/>
      </w:pPr>
      <w:rPr>
        <w:rFonts w:cs="Times New Roman" w:hint="default"/>
        <w:color w:val="auto"/>
        <w:sz w:val="22"/>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1C2E383B"/>
    <w:multiLevelType w:val="hybridMultilevel"/>
    <w:tmpl w:val="1EACF670"/>
    <w:lvl w:ilvl="0" w:tplc="56346214">
      <w:start w:val="1"/>
      <w:numFmt w:val="upp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4">
    <w:nsid w:val="1F844E42"/>
    <w:multiLevelType w:val="hybridMultilevel"/>
    <w:tmpl w:val="D4905908"/>
    <w:lvl w:ilvl="0" w:tplc="996EBB44">
      <w:start w:val="1"/>
      <w:numFmt w:val="low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5">
    <w:nsid w:val="295966E7"/>
    <w:multiLevelType w:val="hybridMultilevel"/>
    <w:tmpl w:val="3B522CC0"/>
    <w:lvl w:ilvl="0" w:tplc="1876B438">
      <w:start w:val="1"/>
      <w:numFmt w:val="upp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6">
    <w:nsid w:val="2B2278CA"/>
    <w:multiLevelType w:val="hybridMultilevel"/>
    <w:tmpl w:val="65BAFFD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33AD3F8C"/>
    <w:multiLevelType w:val="hybridMultilevel"/>
    <w:tmpl w:val="E6DAF676"/>
    <w:lvl w:ilvl="0" w:tplc="4F4EC1A2">
      <w:start w:val="1"/>
      <w:numFmt w:val="lowerLetter"/>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8">
    <w:nsid w:val="4EFF54F6"/>
    <w:multiLevelType w:val="hybridMultilevel"/>
    <w:tmpl w:val="4F5CE2F2"/>
    <w:lvl w:ilvl="0" w:tplc="10090011">
      <w:start w:val="1"/>
      <w:numFmt w:val="decimal"/>
      <w:lvlText w:val="%1)"/>
      <w:lvlJc w:val="left"/>
      <w:pPr>
        <w:ind w:left="106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67F862D7"/>
    <w:multiLevelType w:val="hybridMultilevel"/>
    <w:tmpl w:val="85EACE7C"/>
    <w:lvl w:ilvl="0" w:tplc="AE2EB948">
      <w:start w:val="1"/>
      <w:numFmt w:val="lowerLetter"/>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8"/>
  </w:num>
  <w:num w:numId="2">
    <w:abstractNumId w:val="9"/>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71F"/>
    <w:rsid w:val="00040942"/>
    <w:rsid w:val="000476BD"/>
    <w:rsid w:val="00072C9D"/>
    <w:rsid w:val="00074D3B"/>
    <w:rsid w:val="000922B9"/>
    <w:rsid w:val="000D4141"/>
    <w:rsid w:val="000F071F"/>
    <w:rsid w:val="00115FF5"/>
    <w:rsid w:val="00123C94"/>
    <w:rsid w:val="001346ED"/>
    <w:rsid w:val="00175C56"/>
    <w:rsid w:val="00185122"/>
    <w:rsid w:val="001C2D16"/>
    <w:rsid w:val="001E1A83"/>
    <w:rsid w:val="001E6D7B"/>
    <w:rsid w:val="00242C33"/>
    <w:rsid w:val="0027261F"/>
    <w:rsid w:val="002748C3"/>
    <w:rsid w:val="002762F9"/>
    <w:rsid w:val="002D24F2"/>
    <w:rsid w:val="002E04D1"/>
    <w:rsid w:val="002E3132"/>
    <w:rsid w:val="002F4ECC"/>
    <w:rsid w:val="00312F60"/>
    <w:rsid w:val="00317129"/>
    <w:rsid w:val="00331A44"/>
    <w:rsid w:val="003855CF"/>
    <w:rsid w:val="004019DB"/>
    <w:rsid w:val="004021CE"/>
    <w:rsid w:val="00444BD6"/>
    <w:rsid w:val="00467B8F"/>
    <w:rsid w:val="0048578E"/>
    <w:rsid w:val="00494436"/>
    <w:rsid w:val="004A431A"/>
    <w:rsid w:val="004A5ED1"/>
    <w:rsid w:val="004D053B"/>
    <w:rsid w:val="00597BBD"/>
    <w:rsid w:val="005E64C3"/>
    <w:rsid w:val="005E70CB"/>
    <w:rsid w:val="005F1976"/>
    <w:rsid w:val="00666B76"/>
    <w:rsid w:val="006905D7"/>
    <w:rsid w:val="0071073B"/>
    <w:rsid w:val="00730266"/>
    <w:rsid w:val="0074125D"/>
    <w:rsid w:val="00760407"/>
    <w:rsid w:val="00767ACC"/>
    <w:rsid w:val="00770AB2"/>
    <w:rsid w:val="007A5EAB"/>
    <w:rsid w:val="007B16F2"/>
    <w:rsid w:val="007D173B"/>
    <w:rsid w:val="007D645B"/>
    <w:rsid w:val="008538CA"/>
    <w:rsid w:val="00873034"/>
    <w:rsid w:val="008C5087"/>
    <w:rsid w:val="00920C6D"/>
    <w:rsid w:val="0092378F"/>
    <w:rsid w:val="009B368C"/>
    <w:rsid w:val="009E0D6D"/>
    <w:rsid w:val="009E39E5"/>
    <w:rsid w:val="009F34E6"/>
    <w:rsid w:val="00A03466"/>
    <w:rsid w:val="00A10C93"/>
    <w:rsid w:val="00A1347F"/>
    <w:rsid w:val="00A751C7"/>
    <w:rsid w:val="00AD5B4D"/>
    <w:rsid w:val="00B06FC2"/>
    <w:rsid w:val="00B23CCE"/>
    <w:rsid w:val="00B30C66"/>
    <w:rsid w:val="00B80C75"/>
    <w:rsid w:val="00BA6BC9"/>
    <w:rsid w:val="00C05C33"/>
    <w:rsid w:val="00C36442"/>
    <w:rsid w:val="00C81F9C"/>
    <w:rsid w:val="00C84064"/>
    <w:rsid w:val="00CA29AE"/>
    <w:rsid w:val="00CC08D3"/>
    <w:rsid w:val="00CD5B20"/>
    <w:rsid w:val="00D57BF5"/>
    <w:rsid w:val="00DA5EF4"/>
    <w:rsid w:val="00DD7640"/>
    <w:rsid w:val="00E328C1"/>
    <w:rsid w:val="00E44C9D"/>
    <w:rsid w:val="00E77CA1"/>
    <w:rsid w:val="00E91C1C"/>
    <w:rsid w:val="00E95032"/>
    <w:rsid w:val="00EA1886"/>
    <w:rsid w:val="00EA3C84"/>
    <w:rsid w:val="00ED77AE"/>
    <w:rsid w:val="00EE0A59"/>
    <w:rsid w:val="00F303FD"/>
    <w:rsid w:val="00F425D9"/>
    <w:rsid w:val="00F747C8"/>
    <w:rsid w:val="00F9697E"/>
    <w:rsid w:val="00F97DFC"/>
    <w:rsid w:val="00FA2B16"/>
    <w:rsid w:val="00FC0FB6"/>
    <w:rsid w:val="00FE7111"/>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32"/>
    <w:pPr>
      <w:spacing w:after="200" w:line="276" w:lineRule="auto"/>
    </w:pPr>
    <w:rPr>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4141"/>
    <w:pPr>
      <w:ind w:left="720"/>
      <w:contextualSpacing/>
    </w:pPr>
  </w:style>
  <w:style w:type="character" w:customStyle="1" w:styleId="apple-style-span">
    <w:name w:val="apple-style-span"/>
    <w:basedOn w:val="DefaultParagraphFont"/>
    <w:uiPriority w:val="99"/>
    <w:rsid w:val="008730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788</Words>
  <Characters>4336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Jacques</cp:lastModifiedBy>
  <cp:revision>2</cp:revision>
  <cp:lastPrinted>2012-10-14T19:22:00Z</cp:lastPrinted>
  <dcterms:created xsi:type="dcterms:W3CDTF">2016-05-02T16:06:00Z</dcterms:created>
  <dcterms:modified xsi:type="dcterms:W3CDTF">2016-05-02T16:06:00Z</dcterms:modified>
</cp:coreProperties>
</file>